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8B11B" w14:textId="77777777" w:rsidR="006853E6" w:rsidRDefault="00FB2C76" w:rsidP="006853E6">
      <w:pPr>
        <w:jc w:val="center"/>
      </w:pPr>
      <w:r>
        <w:rPr>
          <w:noProof/>
        </w:rPr>
        <w:drawing>
          <wp:inline distT="0" distB="0" distL="0" distR="0" wp14:anchorId="30A6D0DE" wp14:editId="0AA79577">
            <wp:extent cx="3491865" cy="8729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TIA_Horizontal4C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928" cy="90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DB2C1" w14:textId="0D0F2CCF" w:rsidR="00FB2C76" w:rsidRPr="006853E6" w:rsidRDefault="00B13245" w:rsidP="006853E6">
      <w:pPr>
        <w:jc w:val="center"/>
      </w:pPr>
      <w:r w:rsidRPr="006853E6">
        <w:rPr>
          <w:rFonts w:ascii="Cambria" w:hAnsi="Cambria"/>
          <w:b/>
          <w:color w:val="103517"/>
          <w:sz w:val="48"/>
          <w:szCs w:val="48"/>
        </w:rPr>
        <w:t xml:space="preserve">2018 </w:t>
      </w:r>
      <w:r w:rsidR="00FB2C76" w:rsidRPr="006853E6">
        <w:rPr>
          <w:rFonts w:ascii="Cambria" w:hAnsi="Cambria"/>
          <w:b/>
          <w:color w:val="103517"/>
          <w:sz w:val="48"/>
          <w:szCs w:val="48"/>
        </w:rPr>
        <w:t>Stars of the Industry</w:t>
      </w:r>
      <w:r w:rsidRPr="006853E6">
        <w:rPr>
          <w:rFonts w:ascii="Cambria" w:hAnsi="Cambria"/>
          <w:b/>
          <w:color w:val="103517"/>
          <w:sz w:val="48"/>
          <w:szCs w:val="48"/>
        </w:rPr>
        <w:t xml:space="preserve"> Awards</w:t>
      </w:r>
    </w:p>
    <w:p w14:paraId="040F5E46" w14:textId="77777777" w:rsidR="00FB2C76" w:rsidRPr="00B13245" w:rsidRDefault="00FB2C76" w:rsidP="00FB2C76">
      <w:pPr>
        <w:spacing w:before="0" w:after="0"/>
        <w:jc w:val="center"/>
        <w:rPr>
          <w:rFonts w:ascii="Cambria" w:hAnsi="Cambria"/>
          <w:sz w:val="12"/>
          <w:szCs w:val="12"/>
        </w:rPr>
      </w:pPr>
    </w:p>
    <w:p w14:paraId="5CA053D5" w14:textId="14117D82" w:rsidR="00FB2C76" w:rsidRPr="00644CE4" w:rsidRDefault="00B13245" w:rsidP="00FB2C76">
      <w:pPr>
        <w:spacing w:before="0"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NOMINATION FORM</w:t>
      </w:r>
    </w:p>
    <w:p w14:paraId="0DBCF942" w14:textId="77777777" w:rsidR="00FB2C76" w:rsidRPr="00644CE4" w:rsidRDefault="00FB2C76" w:rsidP="00FB2C76">
      <w:pPr>
        <w:spacing w:before="0" w:after="0"/>
        <w:jc w:val="center"/>
        <w:rPr>
          <w:rFonts w:ascii="Cambria" w:hAnsi="Cambria"/>
          <w:b/>
          <w:i/>
        </w:rPr>
      </w:pPr>
      <w:r w:rsidRPr="00644CE4">
        <w:rPr>
          <w:rFonts w:ascii="Cambria" w:hAnsi="Cambria"/>
          <w:b/>
          <w:i/>
        </w:rPr>
        <w:t>Deadline for Submission: September 21, 5:00 p.m. EST</w:t>
      </w:r>
    </w:p>
    <w:p w14:paraId="25B31B84" w14:textId="77777777" w:rsidR="00FB2C76" w:rsidRDefault="00FB2C76" w:rsidP="00FB2C76">
      <w:pPr>
        <w:spacing w:before="0" w:after="0"/>
        <w:jc w:val="center"/>
        <w:rPr>
          <w:rFonts w:ascii="Cambria" w:hAnsi="Cambria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7919"/>
      </w:tblGrid>
      <w:tr w:rsidR="00FB2C76" w:rsidRPr="00846B76" w14:paraId="43701BFA" w14:textId="77777777" w:rsidTr="00C05E6A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633355D1" w14:textId="77777777" w:rsidR="00FB2C76" w:rsidRPr="00846B76" w:rsidRDefault="00FB2C76" w:rsidP="003357C1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t xml:space="preserve">NOMINATOR INFORMATION </w:t>
            </w:r>
          </w:p>
        </w:tc>
      </w:tr>
      <w:tr w:rsidR="00FB2C76" w:rsidRPr="00846B76" w14:paraId="04663498" w14:textId="77777777" w:rsidTr="00632555">
        <w:tc>
          <w:tcPr>
            <w:tcW w:w="1334" w:type="pct"/>
            <w:vAlign w:val="bottom"/>
          </w:tcPr>
          <w:p w14:paraId="3EEE129F" w14:textId="77777777" w:rsidR="00FB2C76" w:rsidRPr="00846B76" w:rsidRDefault="00FB2C76" w:rsidP="00FB2C76">
            <w:pPr>
              <w:pStyle w:val="NormalIndent"/>
            </w:pPr>
            <w:r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4E4D3E92" w14:textId="77777777" w:rsidR="00FB2C76" w:rsidRPr="00846B76" w:rsidRDefault="00FB2C76" w:rsidP="003357C1"/>
        </w:tc>
      </w:tr>
      <w:tr w:rsidR="00FB2C76" w:rsidRPr="00846B76" w14:paraId="376BE6BE" w14:textId="77777777" w:rsidTr="00632555">
        <w:tc>
          <w:tcPr>
            <w:tcW w:w="1334" w:type="pct"/>
            <w:vAlign w:val="bottom"/>
          </w:tcPr>
          <w:p w14:paraId="5FFC5E9E" w14:textId="77777777" w:rsidR="00FB2C76" w:rsidRPr="00846B76" w:rsidRDefault="00FB2C76" w:rsidP="00FB2C76">
            <w:pPr>
              <w:pStyle w:val="NormalIndent"/>
            </w:pPr>
            <w:r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6C476" w14:textId="77777777" w:rsidR="00FB2C76" w:rsidRPr="00846B76" w:rsidRDefault="00FB2C76" w:rsidP="003357C1"/>
        </w:tc>
      </w:tr>
      <w:tr w:rsidR="00FB2C76" w:rsidRPr="00846B76" w14:paraId="562014E3" w14:textId="77777777" w:rsidTr="00632555">
        <w:tc>
          <w:tcPr>
            <w:tcW w:w="1334" w:type="pct"/>
            <w:vAlign w:val="bottom"/>
          </w:tcPr>
          <w:p w14:paraId="417FD4E0" w14:textId="77777777" w:rsidR="00FB2C76" w:rsidRDefault="00FB2C76" w:rsidP="00FB2C76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664A6" w14:textId="77777777" w:rsidR="00FB2C76" w:rsidRPr="00846B76" w:rsidRDefault="00FB2C76" w:rsidP="003357C1"/>
        </w:tc>
      </w:tr>
      <w:tr w:rsidR="00FB2C76" w:rsidRPr="00846B76" w14:paraId="1D2D9C93" w14:textId="77777777" w:rsidTr="00632555">
        <w:tc>
          <w:tcPr>
            <w:tcW w:w="1334" w:type="pct"/>
            <w:vAlign w:val="bottom"/>
          </w:tcPr>
          <w:p w14:paraId="27CE277A" w14:textId="77777777" w:rsidR="00FB2C76" w:rsidRDefault="00FB2C76" w:rsidP="00FB2C76">
            <w:pPr>
              <w:pStyle w:val="NormalIndent"/>
            </w:pPr>
            <w:r>
              <w:t>Address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CD3316" w14:textId="77777777" w:rsidR="00FB2C76" w:rsidRPr="00846B76" w:rsidRDefault="00FB2C76" w:rsidP="003357C1"/>
        </w:tc>
      </w:tr>
      <w:tr w:rsidR="00FB2C76" w:rsidRPr="00846B76" w14:paraId="3AF707C3" w14:textId="77777777" w:rsidTr="00632555">
        <w:tc>
          <w:tcPr>
            <w:tcW w:w="1334" w:type="pct"/>
            <w:vAlign w:val="bottom"/>
          </w:tcPr>
          <w:p w14:paraId="79DC751C" w14:textId="77777777" w:rsidR="00FB2C76" w:rsidRDefault="00FB2C76" w:rsidP="00FB2C76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85BED7" w14:textId="77777777" w:rsidR="00FB2C76" w:rsidRPr="00846B76" w:rsidRDefault="00FB2C76" w:rsidP="003357C1"/>
        </w:tc>
      </w:tr>
      <w:tr w:rsidR="00FB2C76" w:rsidRPr="00846B76" w14:paraId="53C81787" w14:textId="77777777" w:rsidTr="00632555">
        <w:tc>
          <w:tcPr>
            <w:tcW w:w="1334" w:type="pct"/>
            <w:vAlign w:val="bottom"/>
          </w:tcPr>
          <w:p w14:paraId="31F18C85" w14:textId="77777777" w:rsidR="00FB2C76" w:rsidRDefault="00FB2C76" w:rsidP="00FB2C76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8AB80" w14:textId="77777777" w:rsidR="00FB2C76" w:rsidRPr="00846B76" w:rsidRDefault="00FB2C76" w:rsidP="003357C1"/>
        </w:tc>
      </w:tr>
      <w:tr w:rsidR="00FB2C76" w:rsidRPr="00846B76" w14:paraId="20A0DD85" w14:textId="77777777" w:rsidTr="00C05E6A">
        <w:trPr>
          <w:trHeight w:val="5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E3B8191" w14:textId="77777777" w:rsidR="00FB2C76" w:rsidRPr="00FB2C76" w:rsidRDefault="00FB2C76" w:rsidP="003357C1">
            <w:pPr>
              <w:rPr>
                <w:rFonts w:ascii="Cambria" w:hAnsi="Cambria"/>
                <w:i/>
                <w:sz w:val="24"/>
                <w:szCs w:val="24"/>
              </w:rPr>
            </w:pPr>
            <w:r w:rsidRPr="00FB2C76">
              <w:rPr>
                <w:rFonts w:ascii="Cambria" w:hAnsi="Cambria"/>
                <w:i/>
                <w:sz w:val="24"/>
                <w:szCs w:val="24"/>
              </w:rPr>
              <w:t>In submitting this nomination, I understand that if selected, my nominee is expected to attend the presentation luncheon on Wednesday, November 14 at the Owensboro Convention Center and that we (his/her employer) will be responsible for travel expenses.</w:t>
            </w:r>
          </w:p>
          <w:p w14:paraId="0BE66442" w14:textId="77777777" w:rsidR="00FB2C76" w:rsidRPr="00846B76" w:rsidRDefault="00FB2C76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FB2C76" w:rsidRPr="00846B76" w14:paraId="12651F4B" w14:textId="77777777" w:rsidTr="00C05E6A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565EEADE" w14:textId="471E0BD2" w:rsidR="00FB2C76" w:rsidRPr="00846B76" w:rsidRDefault="00C05E6A" w:rsidP="00C05E6A">
            <w:pPr>
              <w:spacing w:before="120" w:after="120"/>
              <w:rPr>
                <w:rFonts w:asciiTheme="majorHAnsi" w:hAnsiTheme="majorHAnsi"/>
                <w:b/>
              </w:rPr>
            </w:pPr>
            <w:r w:rsidRPr="00226BFD">
              <w:rPr>
                <w:rFonts w:asciiTheme="majorHAnsi" w:hAnsiTheme="majorHAnsi"/>
                <w:b/>
                <w:color w:val="FFFFFF" w:themeColor="background1"/>
              </w:rPr>
              <w:t>NOMINEE INFORMATION</w:t>
            </w:r>
          </w:p>
        </w:tc>
      </w:tr>
      <w:tr w:rsidR="00FB2C76" w:rsidRPr="00846B76" w14:paraId="21CA82CD" w14:textId="77777777" w:rsidTr="00632555">
        <w:trPr>
          <w:trHeight w:val="576"/>
        </w:trPr>
        <w:tc>
          <w:tcPr>
            <w:tcW w:w="1334" w:type="pct"/>
            <w:vAlign w:val="bottom"/>
          </w:tcPr>
          <w:p w14:paraId="4C6E2F27" w14:textId="7982ABFA" w:rsidR="00FB2C76" w:rsidRPr="00846B76" w:rsidRDefault="00C05E6A" w:rsidP="00C05E6A">
            <w:pPr>
              <w:pStyle w:val="NormalIndent"/>
            </w:pPr>
            <w:r>
              <w:t>Name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3A13B9C5" w14:textId="77777777" w:rsidR="00FB2C76" w:rsidRPr="00846B76" w:rsidRDefault="00FB2C76" w:rsidP="003357C1"/>
        </w:tc>
      </w:tr>
      <w:tr w:rsidR="00FB2C76" w:rsidRPr="00846B76" w14:paraId="6DBDC221" w14:textId="77777777" w:rsidTr="00632555">
        <w:tc>
          <w:tcPr>
            <w:tcW w:w="1334" w:type="pct"/>
            <w:vAlign w:val="bottom"/>
          </w:tcPr>
          <w:p w14:paraId="7108A9D8" w14:textId="76D627CC" w:rsidR="00FB2C76" w:rsidRPr="00846B76" w:rsidRDefault="00C05E6A" w:rsidP="00C05E6A">
            <w:pPr>
              <w:pStyle w:val="NormalIndent"/>
            </w:pPr>
            <w:r>
              <w:t>Title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8A639" w14:textId="003DC038" w:rsidR="00C05E6A" w:rsidRPr="00846B76" w:rsidRDefault="00C05E6A" w:rsidP="003357C1">
            <w:r>
              <w:t xml:space="preserve"> </w:t>
            </w:r>
          </w:p>
        </w:tc>
      </w:tr>
      <w:tr w:rsidR="00C05E6A" w:rsidRPr="00846B76" w14:paraId="614749FD" w14:textId="77777777" w:rsidTr="00632555">
        <w:tc>
          <w:tcPr>
            <w:tcW w:w="1334" w:type="pct"/>
            <w:vAlign w:val="bottom"/>
          </w:tcPr>
          <w:p w14:paraId="6157E969" w14:textId="05FFFBD4" w:rsidR="00C05E6A" w:rsidRDefault="00C05E6A" w:rsidP="00C05E6A">
            <w:pPr>
              <w:pStyle w:val="NormalIndent"/>
            </w:pPr>
            <w:r>
              <w:t>Business</w:t>
            </w:r>
          </w:p>
        </w:tc>
        <w:tc>
          <w:tcPr>
            <w:tcW w:w="366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24BEC" w14:textId="77777777" w:rsidR="00C05E6A" w:rsidRDefault="00C05E6A" w:rsidP="003357C1"/>
        </w:tc>
      </w:tr>
      <w:tr w:rsidR="00FB2C76" w:rsidRPr="00846B76" w14:paraId="19495180" w14:textId="77777777" w:rsidTr="00632555">
        <w:tc>
          <w:tcPr>
            <w:tcW w:w="1334" w:type="pct"/>
            <w:vAlign w:val="bottom"/>
          </w:tcPr>
          <w:p w14:paraId="270A7252" w14:textId="25C5BF1C" w:rsidR="00FB2C76" w:rsidRPr="00846B76" w:rsidRDefault="00C05E6A" w:rsidP="00C05E6A">
            <w:pPr>
              <w:pStyle w:val="NormalIndent"/>
            </w:pPr>
            <w:r>
              <w:t>Address: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56D089F5" w14:textId="77777777" w:rsidR="00C05E6A" w:rsidRPr="00846B76" w:rsidRDefault="00C05E6A" w:rsidP="003357C1"/>
        </w:tc>
      </w:tr>
      <w:tr w:rsidR="00C05E6A" w:rsidRPr="00846B76" w14:paraId="2FD736B5" w14:textId="77777777" w:rsidTr="00632555">
        <w:tc>
          <w:tcPr>
            <w:tcW w:w="1334" w:type="pct"/>
            <w:vAlign w:val="bottom"/>
          </w:tcPr>
          <w:p w14:paraId="7DD92B05" w14:textId="41845DAD" w:rsidR="00C05E6A" w:rsidRDefault="00C05E6A" w:rsidP="00C05E6A">
            <w:pPr>
              <w:pStyle w:val="NormalIndent"/>
            </w:pPr>
            <w:r>
              <w:t>Phone: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F544B3E" w14:textId="77777777" w:rsidR="00C05E6A" w:rsidRPr="00846B76" w:rsidRDefault="00C05E6A" w:rsidP="003357C1"/>
        </w:tc>
      </w:tr>
      <w:tr w:rsidR="00C05E6A" w:rsidRPr="00846B76" w14:paraId="0B99BC78" w14:textId="77777777" w:rsidTr="00632555">
        <w:tc>
          <w:tcPr>
            <w:tcW w:w="1334" w:type="pct"/>
            <w:vAlign w:val="bottom"/>
          </w:tcPr>
          <w:p w14:paraId="5E20DEAD" w14:textId="23E00184" w:rsidR="00C05E6A" w:rsidRDefault="00C05E6A" w:rsidP="00C05E6A">
            <w:pPr>
              <w:pStyle w:val="NormalIndent"/>
            </w:pPr>
            <w:r>
              <w:t>Email: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2E0B8929" w14:textId="77777777" w:rsidR="00C05E6A" w:rsidRPr="00846B76" w:rsidRDefault="00C05E6A" w:rsidP="003357C1"/>
        </w:tc>
      </w:tr>
      <w:tr w:rsidR="00C05E6A" w:rsidRPr="00846B76" w14:paraId="1AAF16A0" w14:textId="77777777" w:rsidTr="00632555">
        <w:tc>
          <w:tcPr>
            <w:tcW w:w="1334" w:type="pct"/>
            <w:vAlign w:val="bottom"/>
          </w:tcPr>
          <w:p w14:paraId="692C2463" w14:textId="7EE79C7E" w:rsidR="00C05E6A" w:rsidRPr="00632555" w:rsidRDefault="00C05E6A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lastRenderedPageBreak/>
              <w:t># of ye</w:t>
            </w:r>
            <w:r w:rsidR="00632555" w:rsidRPr="00632555">
              <w:rPr>
                <w:sz w:val="22"/>
                <w:szCs w:val="22"/>
              </w:rPr>
              <w:t>ars the nominee has been employ</w:t>
            </w:r>
            <w:r w:rsidRPr="00632555">
              <w:rPr>
                <w:sz w:val="22"/>
                <w:szCs w:val="22"/>
              </w:rPr>
              <w:t>ed by the business: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5D7CE020" w14:textId="77777777" w:rsidR="00C05E6A" w:rsidRPr="00846B76" w:rsidRDefault="00C05E6A" w:rsidP="003357C1"/>
        </w:tc>
      </w:tr>
      <w:tr w:rsidR="00632555" w:rsidRPr="00846B76" w14:paraId="69F0BD17" w14:textId="77777777" w:rsidTr="00632555">
        <w:tc>
          <w:tcPr>
            <w:tcW w:w="1334" w:type="pct"/>
            <w:vAlign w:val="bottom"/>
          </w:tcPr>
          <w:p w14:paraId="3576185A" w14:textId="53931809" w:rsidR="00632555" w:rsidRPr="00632555" w:rsidRDefault="00632555" w:rsidP="00C05E6A">
            <w:pPr>
              <w:pStyle w:val="NormalIndent"/>
              <w:ind w:left="0"/>
              <w:rPr>
                <w:sz w:val="22"/>
                <w:szCs w:val="22"/>
              </w:rPr>
            </w:pPr>
            <w:r w:rsidRPr="00632555">
              <w:rPr>
                <w:sz w:val="22"/>
                <w:szCs w:val="22"/>
              </w:rPr>
              <w:t># of years the nominee has been employed in his/her current position:</w:t>
            </w:r>
          </w:p>
        </w:tc>
        <w:tc>
          <w:tcPr>
            <w:tcW w:w="3666" w:type="pct"/>
            <w:tcBorders>
              <w:bottom w:val="single" w:sz="4" w:space="0" w:color="auto"/>
            </w:tcBorders>
            <w:vAlign w:val="bottom"/>
          </w:tcPr>
          <w:p w14:paraId="0E90F417" w14:textId="77777777" w:rsidR="00632555" w:rsidRPr="00846B76" w:rsidRDefault="00632555" w:rsidP="003357C1"/>
        </w:tc>
      </w:tr>
      <w:tr w:rsidR="00FB2C76" w:rsidRPr="00846B76" w14:paraId="416A7D0F" w14:textId="77777777" w:rsidTr="00632555">
        <w:trPr>
          <w:trHeight w:val="323"/>
        </w:trPr>
        <w:tc>
          <w:tcPr>
            <w:tcW w:w="1334" w:type="pct"/>
            <w:vAlign w:val="bottom"/>
          </w:tcPr>
          <w:p w14:paraId="2CC858A5" w14:textId="365EC423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1CFD6DD0" w14:textId="0B20188B" w:rsidR="00C05E6A" w:rsidRPr="00846B76" w:rsidRDefault="00C05E6A" w:rsidP="003357C1">
            <w:pPr>
              <w:rPr>
                <w:rFonts w:asciiTheme="majorHAnsi" w:hAnsiTheme="majorHAnsi"/>
                <w:b/>
                <w:sz w:val="8"/>
              </w:rPr>
            </w:pPr>
            <w:r>
              <w:rPr>
                <w:rFonts w:asciiTheme="majorHAnsi" w:hAnsiTheme="majorHAnsi"/>
                <w:b/>
                <w:sz w:val="8"/>
              </w:rPr>
              <w:t xml:space="preserve"> </w:t>
            </w:r>
          </w:p>
        </w:tc>
      </w:tr>
      <w:tr w:rsidR="00632555" w:rsidRPr="00846B76" w14:paraId="043533CB" w14:textId="77777777" w:rsidTr="00632555">
        <w:trPr>
          <w:trHeight w:val="278"/>
        </w:trPr>
        <w:tc>
          <w:tcPr>
            <w:tcW w:w="1334" w:type="pct"/>
            <w:vAlign w:val="bottom"/>
          </w:tcPr>
          <w:p w14:paraId="356EC3DD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3666" w:type="pct"/>
            <w:vAlign w:val="bottom"/>
          </w:tcPr>
          <w:p w14:paraId="755CCD19" w14:textId="77777777" w:rsidR="00632555" w:rsidRDefault="00632555" w:rsidP="003357C1">
            <w:pPr>
              <w:rPr>
                <w:rFonts w:asciiTheme="majorHAnsi" w:hAnsiTheme="majorHAnsi"/>
                <w:b/>
                <w:sz w:val="8"/>
              </w:rPr>
            </w:pPr>
          </w:p>
        </w:tc>
      </w:tr>
      <w:tr w:rsidR="00644CE4" w:rsidRPr="00846B76" w14:paraId="53F7D9A4" w14:textId="77777777" w:rsidTr="003357C1">
        <w:tc>
          <w:tcPr>
            <w:tcW w:w="5000" w:type="pct"/>
            <w:gridSpan w:val="2"/>
            <w:shd w:val="clear" w:color="auto" w:fill="731F1C" w:themeFill="accent5"/>
            <w:vAlign w:val="bottom"/>
          </w:tcPr>
          <w:p w14:paraId="2E497AC6" w14:textId="5B25EB0B" w:rsidR="00644CE4" w:rsidRPr="00846B76" w:rsidRDefault="00644CE4" w:rsidP="00644CE4">
            <w:pPr>
              <w:spacing w:before="120" w:after="1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NOMINATION STATEMENT</w:t>
            </w:r>
          </w:p>
        </w:tc>
      </w:tr>
    </w:tbl>
    <w:p w14:paraId="5872104A" w14:textId="77777777" w:rsidR="0086023C" w:rsidRDefault="0086023C" w:rsidP="0086023C">
      <w:pPr>
        <w:spacing w:before="0" w:after="0"/>
        <w:rPr>
          <w:rFonts w:ascii="Cambria" w:hAnsi="Cambria"/>
          <w:i/>
        </w:rPr>
      </w:pPr>
    </w:p>
    <w:p w14:paraId="3D261879" w14:textId="77777777" w:rsidR="00B13245" w:rsidRDefault="00B13245" w:rsidP="0086023C">
      <w:pPr>
        <w:spacing w:before="0" w:after="0"/>
        <w:rPr>
          <w:rFonts w:ascii="Cambria" w:hAnsi="Cambria"/>
          <w:i/>
        </w:rPr>
      </w:pPr>
      <w:r w:rsidRPr="00B13245">
        <w:rPr>
          <w:rFonts w:ascii="Cambria" w:hAnsi="Cambria"/>
          <w:i/>
        </w:rPr>
        <w:t xml:space="preserve">At a maximum of 300 words, describe why the nominee is deserving of a Star of the Industry Award for exceptional guest/visitor service. Be as specific as possible, including examples of exceptional service.   </w:t>
      </w:r>
    </w:p>
    <w:p w14:paraId="20A61BF5" w14:textId="77777777" w:rsidR="00220B53" w:rsidRDefault="00220B53" w:rsidP="00B13245">
      <w:pPr>
        <w:rPr>
          <w:rFonts w:ascii="Cambria" w:hAnsi="Cambria"/>
          <w:i/>
        </w:rPr>
      </w:pPr>
    </w:p>
    <w:p w14:paraId="30F299BC" w14:textId="77777777" w:rsidR="00CD45C4" w:rsidRDefault="00CD45C4" w:rsidP="00B13245">
      <w:pPr>
        <w:rPr>
          <w:rFonts w:ascii="Cambria" w:hAnsi="Cambria"/>
          <w:i/>
        </w:rPr>
      </w:pPr>
    </w:p>
    <w:p w14:paraId="66008D32" w14:textId="77777777" w:rsidR="00CD45C4" w:rsidRDefault="00CD45C4" w:rsidP="00B13245">
      <w:pPr>
        <w:rPr>
          <w:rFonts w:ascii="Cambria" w:hAnsi="Cambria"/>
          <w:i/>
        </w:rPr>
      </w:pPr>
    </w:p>
    <w:p w14:paraId="3E35B771" w14:textId="77777777" w:rsidR="00CD45C4" w:rsidRDefault="00CD45C4" w:rsidP="00B13245">
      <w:pPr>
        <w:rPr>
          <w:rFonts w:ascii="Cambria" w:hAnsi="Cambria"/>
          <w:i/>
        </w:rPr>
      </w:pPr>
    </w:p>
    <w:p w14:paraId="2DCB42B1" w14:textId="77777777" w:rsidR="00CD45C4" w:rsidRDefault="00CD45C4" w:rsidP="00B13245">
      <w:pPr>
        <w:rPr>
          <w:rFonts w:ascii="Cambria" w:hAnsi="Cambria"/>
          <w:i/>
        </w:rPr>
      </w:pPr>
    </w:p>
    <w:p w14:paraId="69CA5591" w14:textId="77777777" w:rsidR="00CD45C4" w:rsidRDefault="00CD45C4" w:rsidP="00B13245">
      <w:pPr>
        <w:rPr>
          <w:rFonts w:ascii="Cambria" w:hAnsi="Cambria"/>
          <w:i/>
        </w:rPr>
      </w:pPr>
    </w:p>
    <w:p w14:paraId="124190A4" w14:textId="77777777" w:rsidR="00CD45C4" w:rsidRDefault="00CD45C4" w:rsidP="00B13245">
      <w:pPr>
        <w:rPr>
          <w:rFonts w:ascii="Cambria" w:hAnsi="Cambria"/>
          <w:i/>
        </w:rPr>
      </w:pPr>
    </w:p>
    <w:p w14:paraId="7856ABCE" w14:textId="77777777" w:rsidR="00CD45C4" w:rsidRDefault="00CD45C4" w:rsidP="00B13245">
      <w:pPr>
        <w:rPr>
          <w:rFonts w:ascii="Cambria" w:hAnsi="Cambria"/>
          <w:i/>
        </w:rPr>
      </w:pPr>
    </w:p>
    <w:p w14:paraId="300A01F0" w14:textId="77777777" w:rsidR="00CD45C4" w:rsidRDefault="00CD45C4" w:rsidP="00B13245">
      <w:pPr>
        <w:rPr>
          <w:rFonts w:ascii="Cambria" w:hAnsi="Cambria"/>
          <w:i/>
        </w:rPr>
      </w:pPr>
    </w:p>
    <w:p w14:paraId="0AF910A8" w14:textId="77777777" w:rsidR="00CD45C4" w:rsidRDefault="00CD45C4" w:rsidP="00B13245">
      <w:pPr>
        <w:rPr>
          <w:rFonts w:ascii="Cambria" w:hAnsi="Cambria"/>
          <w:i/>
        </w:rPr>
      </w:pPr>
    </w:p>
    <w:p w14:paraId="1000C6EA" w14:textId="77777777" w:rsidR="00CD45C4" w:rsidRDefault="00CD45C4" w:rsidP="00B13245">
      <w:pPr>
        <w:rPr>
          <w:rFonts w:ascii="Cambria" w:hAnsi="Cambria"/>
          <w:i/>
        </w:rPr>
      </w:pPr>
    </w:p>
    <w:p w14:paraId="08DBB63C" w14:textId="77777777" w:rsidR="00CD45C4" w:rsidRDefault="00CD45C4" w:rsidP="00B13245">
      <w:pPr>
        <w:rPr>
          <w:rFonts w:ascii="Cambria" w:hAnsi="Cambria"/>
          <w:i/>
        </w:rPr>
      </w:pPr>
      <w:bookmarkStart w:id="0" w:name="_GoBack"/>
      <w:bookmarkEnd w:id="0"/>
    </w:p>
    <w:p w14:paraId="1A36A611" w14:textId="77777777" w:rsidR="006853E6" w:rsidRDefault="00220B53" w:rsidP="006853E6">
      <w:pPr>
        <w:spacing w:before="0" w:after="0"/>
        <w:jc w:val="center"/>
        <w:rPr>
          <w:rFonts w:ascii="Cambria" w:hAnsi="Cambria"/>
          <w:b/>
          <w:i/>
        </w:rPr>
      </w:pPr>
      <w:r w:rsidRPr="00220B53">
        <w:rPr>
          <w:rFonts w:ascii="Cambria" w:hAnsi="Cambria"/>
          <w:b/>
          <w:i/>
        </w:rPr>
        <w:t xml:space="preserve">Email your completed nomination form to Sarah Brock at </w:t>
      </w:r>
      <w:hyperlink r:id="rId11" w:history="1">
        <w:r w:rsidRPr="006853E6">
          <w:rPr>
            <w:rStyle w:val="Hyperlink"/>
            <w:rFonts w:ascii="Cambria" w:hAnsi="Cambria"/>
            <w:b/>
            <w:i/>
            <w:color w:val="731F1C" w:themeColor="accent5"/>
          </w:rPr>
          <w:t>sarah.brock@ktia.com</w:t>
        </w:r>
      </w:hyperlink>
      <w:r w:rsidRPr="006853E6">
        <w:rPr>
          <w:rFonts w:ascii="Cambria" w:hAnsi="Cambria"/>
          <w:b/>
          <w:i/>
          <w:color w:val="731F1C" w:themeColor="accent5"/>
        </w:rPr>
        <w:t xml:space="preserve"> </w:t>
      </w:r>
    </w:p>
    <w:p w14:paraId="32247EED" w14:textId="6C9753BF" w:rsidR="00B13245" w:rsidRPr="00220B53" w:rsidRDefault="00220B53" w:rsidP="006853E6">
      <w:pPr>
        <w:spacing w:before="0" w:after="0"/>
        <w:jc w:val="center"/>
        <w:rPr>
          <w:rFonts w:ascii="Cambria" w:hAnsi="Cambria"/>
          <w:b/>
          <w:i/>
        </w:rPr>
      </w:pPr>
      <w:r w:rsidRPr="00220B53">
        <w:rPr>
          <w:rFonts w:ascii="Cambria" w:hAnsi="Cambria"/>
          <w:b/>
          <w:i/>
        </w:rPr>
        <w:t>or by fax at 502.223.5646</w:t>
      </w:r>
      <w:r w:rsidR="00226BFD">
        <w:rPr>
          <w:rFonts w:ascii="Cambria" w:hAnsi="Cambria"/>
          <w:b/>
          <w:i/>
        </w:rPr>
        <w:t>.</w:t>
      </w:r>
    </w:p>
    <w:sectPr w:rsidR="00B13245" w:rsidRPr="00220B53" w:rsidSect="00644CE4">
      <w:headerReference w:type="default" r:id="rId12"/>
      <w:footerReference w:type="default" r:id="rId13"/>
      <w:pgSz w:w="12240" w:h="15840"/>
      <w:pgMar w:top="720" w:right="720" w:bottom="720" w:left="72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13ACF" w14:textId="77777777" w:rsidR="005A2211" w:rsidRDefault="005A2211" w:rsidP="000172E5">
      <w:pPr>
        <w:spacing w:after="0" w:line="240" w:lineRule="auto"/>
      </w:pPr>
      <w:r>
        <w:separator/>
      </w:r>
    </w:p>
  </w:endnote>
  <w:endnote w:type="continuationSeparator" w:id="0">
    <w:p w14:paraId="1380A425" w14:textId="77777777" w:rsidR="005A2211" w:rsidRDefault="005A2211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11D4F" w:rsidRPr="00311D4F" w14:paraId="06BBB292" w14:textId="77777777" w:rsidTr="00C4167A">
      <w:tc>
        <w:tcPr>
          <w:tcW w:w="4675" w:type="dxa"/>
          <w:vAlign w:val="center"/>
        </w:tcPr>
        <w:p w14:paraId="457943E4" w14:textId="3B3905E7" w:rsidR="00311D4F" w:rsidRPr="00311D4F" w:rsidRDefault="00311D4F" w:rsidP="00644CE4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</w:p>
      </w:tc>
      <w:tc>
        <w:tcPr>
          <w:tcW w:w="4675" w:type="dxa"/>
          <w:vAlign w:val="center"/>
        </w:tcPr>
        <w:p w14:paraId="582E63E8" w14:textId="07DA5CB3" w:rsidR="00311D4F" w:rsidRPr="00311D4F" w:rsidRDefault="00311D4F" w:rsidP="00311D4F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</w:p>
      </w:tc>
    </w:tr>
  </w:tbl>
  <w:p w14:paraId="69BE451B" w14:textId="77777777" w:rsidR="006145D8" w:rsidRDefault="006145D8" w:rsidP="00311D4F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AB31B" w14:textId="77777777" w:rsidR="005A2211" w:rsidRDefault="005A2211" w:rsidP="000172E5">
      <w:pPr>
        <w:spacing w:after="0" w:line="240" w:lineRule="auto"/>
      </w:pPr>
      <w:r>
        <w:separator/>
      </w:r>
    </w:p>
  </w:footnote>
  <w:footnote w:type="continuationSeparator" w:id="0">
    <w:p w14:paraId="13B4CB27" w14:textId="77777777" w:rsidR="005A2211" w:rsidRDefault="005A2211" w:rsidP="000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A049" w14:textId="77777777" w:rsidR="000172E5" w:rsidRPr="00311D4F" w:rsidRDefault="000172E5" w:rsidP="00FB2C76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4A9"/>
    <w:multiLevelType w:val="multilevel"/>
    <w:tmpl w:val="94202E8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>
    <w:nsid w:val="1F467E80"/>
    <w:multiLevelType w:val="multilevel"/>
    <w:tmpl w:val="C954417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A39EA"/>
    <w:multiLevelType w:val="multilevel"/>
    <w:tmpl w:val="4502D284"/>
    <w:lvl w:ilvl="0">
      <w:start w:val="1"/>
      <w:numFmt w:val="upperLetter"/>
      <w:lvlText w:val="Appendix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>
    <w:nsid w:val="3F417264"/>
    <w:multiLevelType w:val="multilevel"/>
    <w:tmpl w:val="AD3EB960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47022"/>
    <w:multiLevelType w:val="multilevel"/>
    <w:tmpl w:val="400A361E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>
    <w:nsid w:val="48E40A21"/>
    <w:multiLevelType w:val="multilevel"/>
    <w:tmpl w:val="0A165832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NumberedList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F7B0E"/>
    <w:multiLevelType w:val="multilevel"/>
    <w:tmpl w:val="4BBE41AE"/>
    <w:lvl w:ilvl="0">
      <w:start w:val="1"/>
      <w:numFmt w:val="decimal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6B475408"/>
    <w:multiLevelType w:val="multilevel"/>
    <w:tmpl w:val="DA187C88"/>
    <w:lvl w:ilvl="0">
      <w:start w:val="1"/>
      <w:numFmt w:val="decimal"/>
      <w:suff w:val="space"/>
      <w:lvlText w:val="Chapter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0">
    <w:nsid w:val="7B2B6BB1"/>
    <w:multiLevelType w:val="multilevel"/>
    <w:tmpl w:val="8BB4E9DE"/>
    <w:lvl w:ilvl="0">
      <w:start w:val="7"/>
      <w:numFmt w:val="decimal"/>
      <w:suff w:val="space"/>
      <w:lvlText w:val="Chapter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12"/>
  </w:num>
  <w:num w:numId="5">
    <w:abstractNumId w:val="13"/>
  </w:num>
  <w:num w:numId="6">
    <w:abstractNumId w:val="19"/>
  </w:num>
  <w:num w:numId="7">
    <w:abstractNumId w:val="6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6"/>
  </w:num>
  <w:num w:numId="17">
    <w:abstractNumId w:val="3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isplayBackgroundShape/>
  <w:embedTrueTypeFonts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76"/>
    <w:rsid w:val="000172E5"/>
    <w:rsid w:val="00052382"/>
    <w:rsid w:val="0006568A"/>
    <w:rsid w:val="00076F0F"/>
    <w:rsid w:val="00084253"/>
    <w:rsid w:val="000D1F49"/>
    <w:rsid w:val="001727CA"/>
    <w:rsid w:val="00220B53"/>
    <w:rsid w:val="00226BFD"/>
    <w:rsid w:val="002C56E6"/>
    <w:rsid w:val="00311D4F"/>
    <w:rsid w:val="00344849"/>
    <w:rsid w:val="00361E11"/>
    <w:rsid w:val="003F0847"/>
    <w:rsid w:val="0040090B"/>
    <w:rsid w:val="0046302A"/>
    <w:rsid w:val="00487D2D"/>
    <w:rsid w:val="004D5D62"/>
    <w:rsid w:val="00504409"/>
    <w:rsid w:val="005112D0"/>
    <w:rsid w:val="00577E06"/>
    <w:rsid w:val="00583334"/>
    <w:rsid w:val="005A2211"/>
    <w:rsid w:val="005A3BF7"/>
    <w:rsid w:val="005F2035"/>
    <w:rsid w:val="005F7990"/>
    <w:rsid w:val="006145D8"/>
    <w:rsid w:val="00632555"/>
    <w:rsid w:val="0063739C"/>
    <w:rsid w:val="00644CE4"/>
    <w:rsid w:val="006853E6"/>
    <w:rsid w:val="007147D7"/>
    <w:rsid w:val="00770F25"/>
    <w:rsid w:val="007A35A8"/>
    <w:rsid w:val="007B0A85"/>
    <w:rsid w:val="007C6A52"/>
    <w:rsid w:val="0082043E"/>
    <w:rsid w:val="00846B76"/>
    <w:rsid w:val="0086023C"/>
    <w:rsid w:val="008E203A"/>
    <w:rsid w:val="0091229C"/>
    <w:rsid w:val="00940E73"/>
    <w:rsid w:val="0098597D"/>
    <w:rsid w:val="009F619A"/>
    <w:rsid w:val="009F6DDE"/>
    <w:rsid w:val="00A370A8"/>
    <w:rsid w:val="00B13245"/>
    <w:rsid w:val="00B337A2"/>
    <w:rsid w:val="00BD4753"/>
    <w:rsid w:val="00BD5CB1"/>
    <w:rsid w:val="00BE62EE"/>
    <w:rsid w:val="00C003BA"/>
    <w:rsid w:val="00C05E6A"/>
    <w:rsid w:val="00C4602F"/>
    <w:rsid w:val="00C46878"/>
    <w:rsid w:val="00C6231D"/>
    <w:rsid w:val="00CB4A51"/>
    <w:rsid w:val="00CD4532"/>
    <w:rsid w:val="00CD45C4"/>
    <w:rsid w:val="00CD47B0"/>
    <w:rsid w:val="00CE6104"/>
    <w:rsid w:val="00CE7918"/>
    <w:rsid w:val="00D16163"/>
    <w:rsid w:val="00D2746F"/>
    <w:rsid w:val="00DB3FAD"/>
    <w:rsid w:val="00E61C09"/>
    <w:rsid w:val="00EB3B58"/>
    <w:rsid w:val="00EC7359"/>
    <w:rsid w:val="00EE3054"/>
    <w:rsid w:val="00F00606"/>
    <w:rsid w:val="00F01256"/>
    <w:rsid w:val="00FB2C76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870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11D4F"/>
    <w:pPr>
      <w:spacing w:before="200"/>
    </w:pPr>
  </w:style>
  <w:style w:type="paragraph" w:styleId="Heading1">
    <w:name w:val="heading 1"/>
    <w:basedOn w:val="Normal"/>
    <w:link w:val="Heading1Ch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link w:val="Heading2Ch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Heading4">
    <w:name w:val="heading 4"/>
    <w:basedOn w:val="Normal"/>
    <w:link w:val="Heading4Ch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Heading2"/>
    <w:link w:val="Heading5Ch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45D8"/>
    <w:rPr>
      <w:rFonts w:asciiTheme="majorHAnsi" w:hAnsiTheme="majorHAnsi"/>
      <w:b/>
    </w:rPr>
  </w:style>
  <w:style w:type="character" w:customStyle="1" w:styleId="Hashtag">
    <w:name w:val="Hashtag"/>
    <w:basedOn w:val="DefaultParagraphFont"/>
    <w:uiPriority w:val="99"/>
    <w:semiHidden/>
    <w:rsid w:val="00CD4532"/>
    <w:rPr>
      <w:color w:val="2B579A"/>
      <w:shd w:val="clear" w:color="auto" w:fill="E6E6E6"/>
    </w:rPr>
  </w:style>
  <w:style w:type="paragraph" w:customStyle="1" w:styleId="NumberedList">
    <w:name w:val="Numbered List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Default">
    <w:name w:val="Defaul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NormalIndent">
    <w:name w:val="Normal Indent"/>
    <w:basedOn w:val="Normal"/>
    <w:uiPriority w:val="99"/>
    <w:rsid w:val="00311D4F"/>
    <w:pPr>
      <w:spacing w:after="0"/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6145D8"/>
    <w:rPr>
      <w:b/>
      <w:bCs/>
      <w:color w:val="694A77"/>
      <w:szCs w:val="27"/>
    </w:rPr>
  </w:style>
  <w:style w:type="paragraph" w:styleId="TOC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5D8"/>
    <w:rPr>
      <w:sz w:val="18"/>
      <w:szCs w:val="20"/>
    </w:rPr>
  </w:style>
  <w:style w:type="paragraph" w:styleId="ListBullet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Text">
    <w:name w:val="annotation text"/>
    <w:basedOn w:val="Normal"/>
    <w:link w:val="CommentTextChar"/>
    <w:uiPriority w:val="99"/>
    <w:semiHidden/>
    <w:rsid w:val="000D1F49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532"/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311D4F"/>
    <w:pPr>
      <w:tabs>
        <w:tab w:val="center" w:pos="4680"/>
        <w:tab w:val="right" w:pos="9360"/>
      </w:tabs>
      <w:spacing w:before="0" w:after="0"/>
    </w:pPr>
    <w:rPr>
      <w:rFonts w:ascii="Corbel" w:eastAsia="Calibri" w:hAnsi="Corbel" w:cs="Times New Roman"/>
      <w:b/>
      <w:noProof/>
      <w:color w:val="731F1C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1D4F"/>
    <w:rPr>
      <w:rFonts w:ascii="Corbel" w:eastAsia="Calibri" w:hAnsi="Corbel" w:cs="Times New Roman"/>
      <w:b/>
      <w:noProof/>
      <w:color w:val="731F1C"/>
      <w:sz w:val="44"/>
      <w:szCs w:val="24"/>
    </w:rPr>
  </w:style>
  <w:style w:type="paragraph" w:styleId="Footer">
    <w:name w:val="footer"/>
    <w:basedOn w:val="Normal"/>
    <w:link w:val="FooterChar"/>
    <w:uiPriority w:val="99"/>
    <w:rsid w:val="00311D4F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11D4F"/>
    <w:rPr>
      <w:sz w:val="18"/>
      <w:szCs w:val="24"/>
    </w:rPr>
  </w:style>
  <w:style w:type="character" w:styleId="FootnoteReference">
    <w:name w:val="footnote reference"/>
    <w:basedOn w:val="DefaultParagraphFont"/>
    <w:uiPriority w:val="99"/>
    <w:semiHidden/>
    <w:rsid w:val="000D1F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D1F49"/>
    <w:rPr>
      <w:sz w:val="18"/>
      <w:szCs w:val="18"/>
    </w:rPr>
  </w:style>
  <w:style w:type="paragraph" w:styleId="ListNumber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Hyperlink">
    <w:name w:val="Hyperlink"/>
    <w:basedOn w:val="DefaultParagraphFont"/>
    <w:uiPriority w:val="99"/>
    <w:semiHidden/>
    <w:rsid w:val="000D1F49"/>
    <w:rPr>
      <w:color w:val="BF678E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NoSpacing">
    <w:name w:val="No Spacing"/>
    <w:basedOn w:val="Normal"/>
    <w:uiPriority w:val="98"/>
    <w:qFormat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Bullet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">
    <w:name w:val="Figure Table"/>
    <w:basedOn w:val="TableNormal"/>
    <w:uiPriority w:val="99"/>
    <w:rsid w:val="000D1F4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Heading4Char">
    <w:name w:val="Heading 4 Char"/>
    <w:basedOn w:val="DefaultParagraphFont"/>
    <w:link w:val="Heading4"/>
    <w:uiPriority w:val="9"/>
    <w:semiHidden/>
    <w:rsid w:val="006145D8"/>
    <w:rPr>
      <w:b/>
      <w:sz w:val="25"/>
      <w:szCs w:val="25"/>
    </w:rPr>
  </w:style>
  <w:style w:type="character" w:customStyle="1" w:styleId="Heading5Char">
    <w:name w:val="Heading 5 Char"/>
    <w:basedOn w:val="Heading2Char"/>
    <w:link w:val="Heading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ofFigure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Number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FollowedHyperlink">
    <w:name w:val="FollowedHyperlink"/>
    <w:basedOn w:val="DefaultParagraphFon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BookTitle">
    <w:name w:val="Book Title"/>
    <w:basedOn w:val="DefaultParagraphFont"/>
    <w:uiPriority w:val="33"/>
    <w:semiHidden/>
    <w:rsid w:val="000D1F49"/>
    <w:rPr>
      <w:b/>
      <w:bCs/>
      <w:i/>
      <w:iCs/>
      <w:spacing w:val="5"/>
    </w:rPr>
  </w:style>
  <w:style w:type="paragraph" w:styleId="TOCHeading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MacroText">
    <w:name w:val="macro"/>
    <w:link w:val="MacroTextCh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45D8"/>
    <w:rPr>
      <w:rFonts w:ascii="Consolas" w:hAnsi="Consolas"/>
      <w:sz w:val="20"/>
      <w:szCs w:val="20"/>
    </w:rPr>
  </w:style>
  <w:style w:type="table" w:styleId="TableGrid">
    <w:name w:val="Table Grid"/>
    <w:basedOn w:val="TableNormal"/>
    <w:rsid w:val="0084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14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rah.brock@ktia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luby/Library/Containers/com.microsoft.Word/Data/Library/Caches/1033/TM33365754/Membership%20form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FB5AC8-4CF4-478C-BD8E-15E2C92D9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B959D-AAC5-4E64-A805-FC1743D40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39F513-FAF9-4D94-9AEB-B20EE133C0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form.dotx</Template>
  <TotalTime>0</TotalTime>
  <Pages>2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2018-08-09T17:36:00Z</dcterms:created>
  <dcterms:modified xsi:type="dcterms:W3CDTF">2018-08-09T18:36:00Z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